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44F" w:rsidRPr="00DD3A8F" w:rsidRDefault="0085544F" w:rsidP="007D3DD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ru-RU"/>
        </w:rPr>
      </w:pPr>
      <w:r w:rsidRPr="00DD3A8F">
        <w:rPr>
          <w:rFonts w:ascii="Times New Roman" w:hAnsi="Times New Roman"/>
          <w:b/>
          <w:bCs/>
          <w:lang w:eastAsia="ru-RU"/>
        </w:rPr>
        <w:t>«Утверждаю»</w:t>
      </w:r>
    </w:p>
    <w:p w:rsidR="0085544F" w:rsidRPr="00DD3A8F" w:rsidRDefault="0085544F" w:rsidP="007D3DD1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bCs/>
          <w:lang w:eastAsia="ru-RU"/>
        </w:rPr>
      </w:pPr>
      <w:r w:rsidRPr="00DD3A8F">
        <w:rPr>
          <w:rFonts w:ascii="Times New Roman" w:hAnsi="Times New Roman"/>
          <w:b/>
          <w:bCs/>
          <w:lang w:eastAsia="ru-RU"/>
        </w:rPr>
        <w:t xml:space="preserve">                                                                                                                                          Директор БМБУ «ДК «Гармония»                       </w:t>
      </w:r>
      <w:r w:rsidRPr="00DD3A8F">
        <w:rPr>
          <w:rFonts w:ascii="Times New Roman" w:hAnsi="Times New Roman"/>
          <w:b/>
          <w:bCs/>
          <w:lang w:eastAsia="ru-RU"/>
        </w:rPr>
        <w:br/>
        <w:t xml:space="preserve">                                                                                                                                           _________________С.О. Молодцов                                                                                                                                            «____»_________________2018г.</w:t>
      </w:r>
    </w:p>
    <w:p w:rsidR="0085544F" w:rsidRPr="00DD3A8F" w:rsidRDefault="0085544F" w:rsidP="00DD3A8F">
      <w:pPr>
        <w:widowControl w:val="0"/>
        <w:suppressAutoHyphens/>
        <w:spacing w:after="0" w:line="240" w:lineRule="auto"/>
        <w:ind w:right="110"/>
        <w:rPr>
          <w:rFonts w:ascii="Times New Roman" w:eastAsia="Times New Roman" w:hAnsi="Times New Roman"/>
          <w:b/>
          <w:kern w:val="2"/>
          <w:lang w:eastAsia="ru-RU"/>
        </w:rPr>
      </w:pPr>
    </w:p>
    <w:p w:rsidR="0085544F" w:rsidRPr="00DD3A8F" w:rsidRDefault="0085544F" w:rsidP="00607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D3A8F">
        <w:rPr>
          <w:rFonts w:ascii="Times New Roman" w:eastAsia="Times New Roman" w:hAnsi="Times New Roman"/>
          <w:b/>
          <w:kern w:val="2"/>
          <w:lang w:eastAsia="ru-RU"/>
        </w:rPr>
        <w:t>ПЛАН</w:t>
      </w:r>
    </w:p>
    <w:p w:rsidR="0085544F" w:rsidRPr="00DD3A8F" w:rsidRDefault="0085544F" w:rsidP="00607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</w:p>
    <w:p w:rsidR="0085544F" w:rsidRPr="00DD3A8F" w:rsidRDefault="0085544F" w:rsidP="00607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D3A8F">
        <w:rPr>
          <w:rFonts w:ascii="Times New Roman" w:eastAsia="Times New Roman" w:hAnsi="Times New Roman"/>
          <w:b/>
          <w:kern w:val="2"/>
          <w:lang w:eastAsia="ru-RU"/>
        </w:rPr>
        <w:t>мероприятий Белоозерского муниципального бюджетного учреждения «Дом Культуры  «Гармония»</w:t>
      </w:r>
    </w:p>
    <w:p w:rsidR="0085544F" w:rsidRPr="00DD3A8F" w:rsidRDefault="0085544F" w:rsidP="00607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lang w:eastAsia="ru-RU"/>
        </w:rPr>
      </w:pPr>
      <w:r w:rsidRPr="00DD3A8F">
        <w:rPr>
          <w:rFonts w:ascii="Times New Roman" w:eastAsia="Times New Roman" w:hAnsi="Times New Roman"/>
          <w:b/>
          <w:kern w:val="2"/>
          <w:lang w:eastAsia="ru-RU"/>
        </w:rPr>
        <w:t xml:space="preserve">Воскресенского муниципального района Московской области» </w:t>
      </w:r>
      <w:r w:rsidRPr="00DD3A8F">
        <w:rPr>
          <w:rFonts w:ascii="Times New Roman" w:eastAsia="Times New Roman" w:hAnsi="Times New Roman"/>
          <w:b/>
          <w:kern w:val="2"/>
          <w:u w:val="single"/>
          <w:lang w:eastAsia="ru-RU"/>
        </w:rPr>
        <w:t>на НОЯБРЬ</w:t>
      </w:r>
      <w:r w:rsidRPr="00DD3A8F">
        <w:rPr>
          <w:rFonts w:ascii="Times New Roman" w:eastAsia="Times New Roman" w:hAnsi="Times New Roman"/>
          <w:b/>
          <w:kern w:val="2"/>
          <w:lang w:eastAsia="ru-RU"/>
        </w:rPr>
        <w:t>2018 года</w:t>
      </w:r>
    </w:p>
    <w:p w:rsidR="0085544F" w:rsidRPr="00DD3A8F" w:rsidRDefault="0085544F" w:rsidP="0060776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lang w:eastAsia="ru-RU"/>
        </w:rPr>
      </w:pPr>
    </w:p>
    <w:tbl>
      <w:tblPr>
        <w:tblW w:w="16018" w:type="dxa"/>
        <w:tblInd w:w="-34" w:type="dxa"/>
        <w:tblLayout w:type="fixed"/>
        <w:tblLook w:val="00A0"/>
      </w:tblPr>
      <w:tblGrid>
        <w:gridCol w:w="707"/>
        <w:gridCol w:w="4113"/>
        <w:gridCol w:w="2126"/>
        <w:gridCol w:w="2410"/>
        <w:gridCol w:w="1701"/>
        <w:gridCol w:w="3402"/>
        <w:gridCol w:w="1559"/>
      </w:tblGrid>
      <w:tr w:rsidR="0085544F" w:rsidRPr="0078541C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D3A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D3A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Наименование мероприятия, форма  проведения, возрастная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D3A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Кто проводит, 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D3A8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D3A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Сроки  выполнения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D3A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D3A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Количество участников/</w:t>
            </w:r>
          </w:p>
          <w:p w:rsidR="0085544F" w:rsidRPr="00DD3A8F" w:rsidRDefault="0085544F" w:rsidP="00DD3A8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b/>
                <w:kern w:val="2"/>
                <w:lang w:eastAsia="ru-RU"/>
              </w:rPr>
              <w:t>зрителей</w:t>
            </w:r>
          </w:p>
        </w:tc>
      </w:tr>
      <w:tr w:rsidR="0085544F" w:rsidRPr="0078541C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4E12BD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4E12BD">
              <w:rPr>
                <w:rFonts w:ascii="Times New Roman" w:eastAsia="Times New Roman" w:hAnsi="Times New Roman"/>
                <w:kern w:val="2"/>
                <w:lang w:eastAsia="ru-RU"/>
              </w:rPr>
              <w:t xml:space="preserve">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4E12BD">
              <w:rPr>
                <w:rFonts w:ascii="Times New Roman" w:eastAsia="Times New Roman" w:hAnsi="Times New Roman"/>
                <w:kern w:val="2"/>
                <w:lang w:eastAsia="ru-RU"/>
              </w:rPr>
              <w:t>«Не стареют душой ветераны»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:</w:t>
            </w:r>
          </w:p>
          <w:p w:rsidR="0085544F" w:rsidRPr="004E12BD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торжественный вечер, посвященный 35 – летию общественной организации ветеранов (пенсионеров) войны, труда, Вооруженных сил и правоохранительных органов городского поселения Белоозерский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Шапошников Е.Н.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Мильшин А.В.</w:t>
            </w:r>
          </w:p>
          <w:p w:rsidR="0085544F" w:rsidRPr="004E12BD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Калупина Л.А.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br/>
              <w:t>Решетова Е.В.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4E12BD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</w:rPr>
              <w:t>ул.Молодежная, д.12</w:t>
            </w:r>
            <w:r w:rsidRPr="0078541C">
              <w:rPr>
                <w:rFonts w:ascii="Times New Roman" w:hAnsi="Times New Roman"/>
              </w:rPr>
              <w:br/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4E12BD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02.11.- 14.00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4E12BD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Торжественный вечер, посвященный 35 – летию общественной организации ветеранов (пенсионеров) войны, труда, Вооруженных сил и правоохранительных органов городского поселения Белоозерский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4E12BD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10/ 30</w:t>
            </w:r>
          </w:p>
        </w:tc>
      </w:tr>
      <w:tr w:rsidR="0085544F" w:rsidRPr="0078541C" w:rsidTr="001E1BA3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 xml:space="preserve">«Осенний марафон»: </w:t>
            </w:r>
            <w:r w:rsidRPr="0078541C">
              <w:rPr>
                <w:rFonts w:ascii="Times New Roman" w:hAnsi="Times New Roman"/>
                <w:bCs/>
              </w:rPr>
              <w:br/>
              <w:t>конкурсно-игровая программа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Морозова Т.А.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</w:t>
            </w:r>
            <w:r w:rsidRPr="0078541C">
              <w:rPr>
                <w:rFonts w:ascii="Times New Roman" w:hAnsi="Times New Roman"/>
                <w:bCs/>
              </w:rPr>
              <w:br/>
              <w:t>ул. Молодежная, д.34</w:t>
            </w:r>
            <w:r w:rsidRPr="0078541C">
              <w:rPr>
                <w:rFonts w:ascii="Times New Roman" w:hAnsi="Times New Roman"/>
                <w:bCs/>
              </w:rPr>
              <w:br/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02.11.-17.00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Интерактивное мероприятие с играми, конкурсами, мастер-классами на тему осени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4/20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5544F" w:rsidRPr="0078541C" w:rsidTr="00A00D99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Участие народного коллектива «Театральная студия «Наш Ковчег»</w:t>
            </w:r>
            <w:r w:rsidRPr="0078541C">
              <w:rPr>
                <w:rFonts w:ascii="Times New Roman" w:hAnsi="Times New Roman"/>
              </w:rPr>
              <w:br/>
              <w:t xml:space="preserve"> в Международном фестивале</w:t>
            </w:r>
            <w:r w:rsidRPr="0078541C">
              <w:rPr>
                <w:rFonts w:ascii="Times New Roman" w:hAnsi="Times New Roman"/>
              </w:rPr>
              <w:br/>
              <w:t>«Во имя жизни на земле»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г.Химки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Институт культуры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02-04.11. – 09.00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Выступление ведущего, чтецов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2/</w:t>
            </w:r>
          </w:p>
        </w:tc>
      </w:tr>
      <w:tr w:rsidR="0085544F" w:rsidRPr="0078541C" w:rsidTr="00FD59D5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«Мастерская клоунады»: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5+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Белова А.С.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 ул. Молодежная, д.34 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 xml:space="preserve">03.11. - 12.00 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Мастер-класс по современной клоунаде, на котором любой желающий сможет побыть в образе клоунов-мимов и попробовать себя, а так же свои силы в подобном жанре.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4/25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5544F" w:rsidRPr="0078541C" w:rsidTr="00FD59D5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Концерт клуба авторской песни 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</w:rPr>
              <w:t>«Ритм &amp; Блюз»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Решетова Е.В.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</w:rPr>
              <w:t>ул.Молодежная, д.12</w:t>
            </w:r>
            <w:r w:rsidRPr="0078541C">
              <w:rPr>
                <w:rFonts w:ascii="Times New Roman" w:hAnsi="Times New Roman"/>
              </w:rPr>
              <w:br/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03.11.-16.00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Исполнение песен в стиле Ритм и блюз.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2/20</w:t>
            </w:r>
          </w:p>
        </w:tc>
      </w:tr>
      <w:tr w:rsidR="0085544F" w:rsidRPr="0078541C" w:rsidTr="00FD59D5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Pr="00DD3A8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«В единстве наша сила»:</w:t>
            </w:r>
            <w:r w:rsidRPr="00DD3A8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br/>
              <w:t xml:space="preserve">познавательная программа для детей 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5+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Гончар С.Л.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ул. Молодежная д 34 ДК «Гармония» -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04</w:t>
            </w: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 xml:space="preserve">.11. - 13.00  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ind w:left="34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Дети, выбирая по очереди один из секторов с темами, выполнят предложенные им задания: отгадают загадки про Россию, ответят на вопросы викторины о народах, населяющих страну, соберут цвета российского флага, решат логические задачки, связанные с символами Родины, перечислят города России, сопоставляя с их гербами.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4/30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501204">
        <w:trPr>
          <w:trHeight w:val="107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7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«День, который нас объединяет!»-     праздничный концерт.18+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Фёдорова И.А.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пгт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Белоозерский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ул.  50 лет Октября Д.6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фойе  ДК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04.11. – 14.00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color w:val="333333"/>
                <w:kern w:val="2"/>
                <w:shd w:val="clear" w:color="auto" w:fill="FFFFFF"/>
                <w:lang w:eastAsia="ru-RU"/>
              </w:rPr>
              <w:t>Праздничный концерт ДК со стихами и песнями о Родине,о России,о Дне независимости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25/50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314C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8.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«Истории из жизни с. Михалёво»: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br/>
              <w:t>программа для пенсионеров с участием творческих коллективов ДК «Гармония»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br/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Калупина Л.А.</w:t>
            </w: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br/>
              <w:t>Коляденкова М.В.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СК «Михалево»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03.11. –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ind w:left="34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Встреча с коренными жителями села Михалево, которые всю свою жизнь трудились и прожили на родной земле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15/25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314C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9.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871A99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 w:rsidRPr="00871A9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«День народного единства»:</w:t>
            </w:r>
            <w:r w:rsidRPr="00871A9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br/>
              <w:t>торжественная часть;</w:t>
            </w:r>
          </w:p>
          <w:p w:rsidR="0085544F" w:rsidRPr="00871A99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Морозова Т.А.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</w:t>
            </w:r>
            <w:r w:rsidRPr="0078541C">
              <w:rPr>
                <w:rFonts w:ascii="Times New Roman" w:hAnsi="Times New Roman"/>
                <w:bCs/>
              </w:rPr>
              <w:br/>
              <w:t>ул. Молодежная, д. 12</w:t>
            </w:r>
            <w:r w:rsidRPr="0078541C">
              <w:rPr>
                <w:rFonts w:ascii="Times New Roman" w:hAnsi="Times New Roman"/>
                <w:bCs/>
              </w:rPr>
              <w:br/>
              <w:t>КМЦ «Клио»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04.11. –12.00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Default="0085544F" w:rsidP="00D05164">
            <w:pPr>
              <w:spacing w:line="240" w:lineRule="auto"/>
              <w:ind w:left="34"/>
              <w:contextualSpacing/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Праздничная  программа с торжественной частью.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30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314C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10.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871A99" w:rsidRDefault="0085544F" w:rsidP="00D05164">
            <w:pPr>
              <w:pStyle w:val="Heading1"/>
              <w:shd w:val="clear" w:color="auto" w:fill="FFFFFF"/>
              <w:spacing w:before="0" w:after="225" w:line="240" w:lineRule="auto"/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2"/>
                <w:szCs w:val="22"/>
              </w:rPr>
            </w:pPr>
            <w:r w:rsidRPr="00871A99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Концерт </w:t>
            </w:r>
            <w:r w:rsidRPr="00871A99">
              <w:rPr>
                <w:rFonts w:ascii="Times New Roman" w:hAnsi="Times New Roman"/>
                <w:b w:val="0"/>
                <w:bCs w:val="0"/>
                <w:color w:val="000000"/>
                <w:kern w:val="36"/>
                <w:sz w:val="22"/>
                <w:szCs w:val="22"/>
              </w:rPr>
              <w:t>Государственного академического Рязанского русского народного хора им. Е.Г. Попова, посвященный Дню народного единства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Шапошников Е.Н.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ул. Молодежная д 34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04.11. –18.00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78541C">
              <w:rPr>
                <w:rFonts w:ascii="Times New Roman" w:hAnsi="Times New Roman"/>
                <w:color w:val="000000"/>
              </w:rPr>
              <w:t>Уникальное сочетание высокого профессионализма и характерного самобытного рязанского звучания делает хор жемчужиной российской народной художественной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150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11</w:t>
            </w: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Участие творческих коллективов ДК </w:t>
            </w:r>
            <w:r w:rsidRPr="0078541C">
              <w:rPr>
                <w:rFonts w:ascii="Times New Roman" w:hAnsi="Times New Roman"/>
              </w:rPr>
              <w:br/>
              <w:t>в 9-м открытом фестивале - конкурсе молодёжного творчества и инновационных проектов г.п. Хорлово Воскресенского района Московской области «ДА -  МЕЧТЕ 2018!»</w:t>
            </w:r>
            <w:r w:rsidRPr="0078541C">
              <w:rPr>
                <w:rFonts w:ascii="Times New Roman" w:hAnsi="Times New Roman"/>
              </w:rPr>
              <w:br/>
              <w:t xml:space="preserve"> 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Можарова С.А.</w:t>
            </w:r>
            <w:r w:rsidRPr="0078541C">
              <w:rPr>
                <w:rFonts w:ascii="Times New Roman" w:hAnsi="Times New Roman"/>
              </w:rPr>
              <w:br/>
              <w:t>Зотова Е.Н.</w:t>
            </w:r>
            <w:r w:rsidRPr="0078541C">
              <w:rPr>
                <w:rFonts w:ascii="Times New Roman" w:hAnsi="Times New Roman"/>
              </w:rPr>
              <w:br/>
              <w:t>Воеводкина Т.М.</w:t>
            </w:r>
            <w:r w:rsidRPr="0078541C">
              <w:rPr>
                <w:rFonts w:ascii="Times New Roman" w:hAnsi="Times New Roman"/>
              </w:rPr>
              <w:br/>
              <w:t>Рыбина С.В.</w:t>
            </w:r>
            <w:r w:rsidRPr="0078541C">
              <w:rPr>
                <w:rFonts w:ascii="Times New Roman" w:hAnsi="Times New Roman"/>
              </w:rPr>
              <w:br/>
              <w:t>Калупина Л.А.</w:t>
            </w:r>
            <w:r w:rsidRPr="0078541C">
              <w:rPr>
                <w:rFonts w:ascii="Times New Roman" w:hAnsi="Times New Roman"/>
              </w:rPr>
              <w:br/>
              <w:t>Петрашина Л.С.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ДК «Хорлово» п.Хорлово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ДК «Красный горняк» п. Фосфоритный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03.11. -  24.11.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Участие в номинациях</w:t>
            </w:r>
            <w:r w:rsidRPr="00DD3A8F">
              <w:rPr>
                <w:rFonts w:ascii="Times New Roman" w:eastAsia="Times New Roman" w:hAnsi="Times New Roman"/>
              </w:rPr>
              <w:t>: «Вокал»; «Хореография»; «Декоративно – прикладное искусство»; «Театральные коллективы»; «Художественное слово»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30/</w:t>
            </w:r>
          </w:p>
        </w:tc>
      </w:tr>
      <w:tr w:rsidR="0085544F" w:rsidRPr="0078541C" w:rsidTr="00FD59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</w:rPr>
              <w:t>Лекция, посвященная Дню народного единства «Служилые люди «по отечеству». Роль дворянской поместной конницы в формировании русского войска 16 – 17 веков»  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Братчиков К.В.</w:t>
            </w: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Решетова Е.В.</w:t>
            </w: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8604B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</w:t>
            </w:r>
            <w:r w:rsidRPr="0078541C">
              <w:rPr>
                <w:rFonts w:ascii="Times New Roman" w:hAnsi="Times New Roman"/>
                <w:bCs/>
              </w:rPr>
              <w:br/>
              <w:t>ул. Молодежная, д.12</w:t>
            </w:r>
            <w:r w:rsidRPr="0078541C">
              <w:rPr>
                <w:rFonts w:ascii="Times New Roman" w:hAnsi="Times New Roman"/>
                <w:bCs/>
              </w:rPr>
              <w:br/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05.11.-18.30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/>
              </w:rPr>
              <w:t>Лекция о роли дворянской конницы в формировании русского войска, интересна для школьников старших классов, а так же для всех, интересующихся историей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2\25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5544F" w:rsidRPr="0078541C" w:rsidTr="00FD59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«Один в поле не воин…»:</w:t>
            </w:r>
            <w:r w:rsidRPr="0078541C">
              <w:rPr>
                <w:rFonts w:ascii="Times New Roman" w:hAnsi="Times New Roman"/>
                <w:bCs/>
              </w:rPr>
              <w:br/>
              <w:t>Интерактивное занятие по безопасности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Морозова Т.А.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</w:t>
            </w:r>
            <w:r w:rsidRPr="0078541C">
              <w:rPr>
                <w:rFonts w:ascii="Times New Roman" w:hAnsi="Times New Roman"/>
                <w:bCs/>
              </w:rPr>
              <w:br/>
              <w:t>ул. Молодежная, д.34</w:t>
            </w:r>
            <w:r w:rsidRPr="0078541C">
              <w:rPr>
                <w:rFonts w:ascii="Times New Roman" w:hAnsi="Times New Roman"/>
                <w:bCs/>
              </w:rPr>
              <w:br/>
              <w:t>фойе 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09.11. - 17.00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Интерактивный урок на тему безопасности поведения при встрече с хулиганами…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3/20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 xml:space="preserve">14. 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«Без конфет, нет и бед»:</w:t>
            </w:r>
            <w:r w:rsidRPr="0078541C">
              <w:rPr>
                <w:rFonts w:ascii="Times New Roman" w:hAnsi="Times New Roman"/>
                <w:kern w:val="2"/>
                <w:lang w:eastAsia="ru-RU"/>
              </w:rPr>
              <w:br/>
              <w:t>интерактивно-познавательная программа 5+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Белова А.С.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Гончар С.Л.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  <w:r w:rsidRPr="0078541C">
              <w:rPr>
                <w:rFonts w:ascii="Times New Roman" w:hAnsi="Times New Roman"/>
                <w:kern w:val="2"/>
                <w:lang w:eastAsia="ru-RU"/>
              </w:rPr>
              <w:br/>
              <w:t>ДК «Гармония» - фойе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10.11. –14.00</w:t>
            </w: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Игровая программа для всей семьи.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В рамках проведения в Воскресенском районе акции «Здоровый город», посвященной всемирному дню борьбы с диабетом.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5/25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15.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Литературно-музыкальная программа дуэта «Остров»  - «Классики»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highlight w:val="yellow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Решетова Е.В.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Мильшин А.В.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ул.Молодежная, д.12</w:t>
            </w:r>
            <w:r w:rsidRPr="0078541C">
              <w:rPr>
                <w:rFonts w:ascii="Times New Roman" w:hAnsi="Times New Roman"/>
              </w:rPr>
              <w:br/>
              <w:t>КМЦ «Клио»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10.11.-16.00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Классическая музыка, современная поэзия, классическая живопись, при участии фортепиано и академического вокала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4/30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«Великий  и могучий»:</w:t>
            </w:r>
            <w:r w:rsidRPr="0078541C">
              <w:rPr>
                <w:rFonts w:ascii="Times New Roman" w:hAnsi="Times New Roman"/>
              </w:rPr>
              <w:br/>
              <w:t>Литературная страничка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в клубе «Вдохновение»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Петрашина Л.С.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  <w:bCs/>
              </w:rPr>
              <w:t>пгтБелоозерский,</w:t>
            </w:r>
            <w:r w:rsidRPr="0078541C">
              <w:rPr>
                <w:rFonts w:ascii="Times New Roman" w:hAnsi="Times New Roman"/>
                <w:bCs/>
              </w:rPr>
              <w:br/>
              <w:t>ул. Молодежная, д.34</w:t>
            </w:r>
            <w:r w:rsidRPr="0078541C">
              <w:rPr>
                <w:rFonts w:ascii="Times New Roman" w:hAnsi="Times New Roman"/>
                <w:bCs/>
              </w:rPr>
              <w:br/>
            </w:r>
            <w:r w:rsidRPr="0078541C">
              <w:rPr>
                <w:rFonts w:ascii="Times New Roman" w:hAnsi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11.11. – 18.00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Литературные конкурсы, игры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3/20</w:t>
            </w: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17</w:t>
            </w: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«Бабушкин чемодан»:</w:t>
            </w:r>
            <w:r w:rsidRPr="0078541C">
              <w:rPr>
                <w:rFonts w:ascii="Times New Roman" w:hAnsi="Times New Roman"/>
              </w:rPr>
              <w:br/>
              <w:t>мероприятие клуба «За чашкой чая»</w:t>
            </w:r>
            <w:r w:rsidRPr="0078541C">
              <w:rPr>
                <w:rFonts w:ascii="Times New Roman" w:hAnsi="Times New Roman"/>
              </w:rPr>
              <w:br/>
              <w:t>50+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78541C" w:rsidRDefault="0085544F" w:rsidP="00D05164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ул.Молодежная, д.34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ДК « Гармония»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15.11. – 12.00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D3A8F">
              <w:rPr>
                <w:rFonts w:ascii="Times New Roman" w:eastAsia="Times New Roman" w:hAnsi="Times New Roman"/>
              </w:rPr>
              <w:t xml:space="preserve">рганизация содержательного досуга. В сценарии </w:t>
            </w:r>
            <w:r>
              <w:rPr>
                <w:rFonts w:ascii="Times New Roman" w:eastAsia="Times New Roman" w:hAnsi="Times New Roman"/>
              </w:rPr>
              <w:t>будут использованы</w:t>
            </w:r>
            <w:r w:rsidRPr="00DD3A8F">
              <w:rPr>
                <w:rFonts w:ascii="Times New Roman" w:eastAsia="Times New Roman" w:hAnsi="Times New Roman"/>
              </w:rPr>
              <w:t xml:space="preserve"> фрагменты </w:t>
            </w:r>
            <w:r>
              <w:rPr>
                <w:rFonts w:ascii="Times New Roman" w:eastAsia="Times New Roman" w:hAnsi="Times New Roman"/>
              </w:rPr>
              <w:t xml:space="preserve">из </w:t>
            </w:r>
            <w:r w:rsidRPr="00DD3A8F">
              <w:rPr>
                <w:rFonts w:ascii="Times New Roman" w:eastAsia="Times New Roman" w:hAnsi="Times New Roman"/>
              </w:rPr>
              <w:t>кинофильмов, произведения инструментальной и вокальной музыки и литературы разных эпох и жанров,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45/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44F" w:rsidRPr="0078541C" w:rsidTr="00763DF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18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  <w:t>«Услышим друг друга»</w:t>
            </w:r>
            <w:r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  <w:t>: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  <w:t>урок толерантности</w:t>
            </w:r>
            <w:r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  <w:br/>
            </w:r>
            <w:r w:rsidRPr="00501204">
              <w:rPr>
                <w:rFonts w:ascii="Times New Roman" w:eastAsia="Times New Roman" w:hAnsi="Times New Roman"/>
                <w:color w:val="353535"/>
                <w:spacing w:val="2"/>
                <w:kern w:val="2"/>
                <w:shd w:val="clear" w:color="auto" w:fill="FFFFFF"/>
                <w:lang w:eastAsia="ru-RU"/>
              </w:rPr>
              <w:t>6+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D0D0D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Лебедева Л.А.           .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пгтБелоозерский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ул.  50 лет Октября Д.6</w:t>
            </w:r>
          </w:p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фойе  ДК       </w:t>
            </w:r>
          </w:p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16.11. – 13.00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16 ноября - Международный день толерантности.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 П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раздник о дружбе,терпимости,толерантности и человечности со стихами,викторинами и песнями. </w:t>
            </w:r>
          </w:p>
          <w:p w:rsidR="0085544F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3/25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19</w:t>
            </w: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«Бабушкин чемодан»:</w:t>
            </w:r>
            <w:r w:rsidRPr="0078541C">
              <w:rPr>
                <w:rFonts w:ascii="Times New Roman" w:hAnsi="Times New Roman"/>
              </w:rPr>
              <w:br/>
              <w:t>мероприятие для пенсионеров</w:t>
            </w:r>
            <w:r w:rsidRPr="0078541C">
              <w:rPr>
                <w:rFonts w:ascii="Times New Roman" w:hAnsi="Times New Roman"/>
              </w:rPr>
              <w:br/>
              <w:t>50+</w:t>
            </w:r>
            <w:r w:rsidRPr="0078541C">
              <w:rPr>
                <w:rFonts w:ascii="Times New Roman" w:hAnsi="Times New Roman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Калупина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78541C" w:rsidRDefault="0085544F" w:rsidP="00D05164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ул.60 лет Октября, д.6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ДК «Красный холм»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17.11. – 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</w:t>
            </w:r>
            <w:r w:rsidRPr="00DD3A8F">
              <w:rPr>
                <w:rFonts w:ascii="Times New Roman" w:eastAsia="Times New Roman" w:hAnsi="Times New Roman"/>
              </w:rPr>
              <w:t>рганизация содержательного досуга</w:t>
            </w:r>
            <w:r>
              <w:rPr>
                <w:rFonts w:ascii="Times New Roman" w:eastAsia="Times New Roman" w:hAnsi="Times New Roman"/>
              </w:rPr>
              <w:t>.</w:t>
            </w:r>
            <w:r w:rsidRPr="00DD3A8F">
              <w:rPr>
                <w:rFonts w:ascii="Times New Roman" w:eastAsia="Times New Roman" w:hAnsi="Times New Roman"/>
              </w:rPr>
              <w:t xml:space="preserve"> В сценарии </w:t>
            </w:r>
            <w:r>
              <w:rPr>
                <w:rFonts w:ascii="Times New Roman" w:eastAsia="Times New Roman" w:hAnsi="Times New Roman"/>
              </w:rPr>
              <w:t>будут использованы</w:t>
            </w:r>
            <w:r w:rsidRPr="00DD3A8F">
              <w:rPr>
                <w:rFonts w:ascii="Times New Roman" w:eastAsia="Times New Roman" w:hAnsi="Times New Roman"/>
              </w:rPr>
              <w:t xml:space="preserve"> фрагменты </w:t>
            </w:r>
            <w:r>
              <w:rPr>
                <w:rFonts w:ascii="Times New Roman" w:eastAsia="Times New Roman" w:hAnsi="Times New Roman"/>
              </w:rPr>
              <w:t xml:space="preserve">из </w:t>
            </w:r>
            <w:r w:rsidRPr="00DD3A8F">
              <w:rPr>
                <w:rFonts w:ascii="Times New Roman" w:eastAsia="Times New Roman" w:hAnsi="Times New Roman"/>
              </w:rPr>
              <w:t>кинофильмов, произведения инструментальной и вокальной музыки и литературы разных эпох и жанров, танцы.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15/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44F" w:rsidRPr="0078541C" w:rsidTr="00FD59D5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«Основы первой медицинской помощи»: </w:t>
            </w:r>
            <w:r w:rsidRPr="0078541C">
              <w:rPr>
                <w:rFonts w:ascii="Times New Roman" w:hAnsi="Times New Roman"/>
              </w:rPr>
              <w:br/>
              <w:t>Лекция - часть 1.</w:t>
            </w:r>
            <w:r w:rsidRPr="0078541C">
              <w:rPr>
                <w:rFonts w:ascii="Times New Roman" w:hAnsi="Times New Roman"/>
              </w:rPr>
              <w:br/>
              <w:t>18+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Морозова Т.А.</w:t>
            </w:r>
          </w:p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гпБелоозерский</w:t>
            </w:r>
            <w:r w:rsidRPr="0078541C">
              <w:rPr>
                <w:rFonts w:ascii="Times New Roman" w:hAnsi="Times New Roman"/>
              </w:rPr>
              <w:br/>
              <w:t>ул. Молодежная д.12</w:t>
            </w:r>
            <w:r w:rsidRPr="0078541C">
              <w:rPr>
                <w:rFonts w:ascii="Times New Roman" w:hAnsi="Times New Roman"/>
              </w:rPr>
              <w:br/>
              <w:t>КМЦ «Клио»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17.11. - 12.00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Лекция по оказанию первой медицинской помощи в быто</w:t>
            </w:r>
            <w:r>
              <w:rPr>
                <w:rFonts w:ascii="Times New Roman" w:eastAsia="Times New Roman" w:hAnsi="Times New Roman"/>
              </w:rPr>
              <w:t>вых ситуациях.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2/30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85544F" w:rsidRPr="0078541C" w:rsidTr="00763DF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21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63DFE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«Я имею право знать»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br/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тематическая игра-викторина.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br/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6+   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Куцаев С.Л.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пгтБелоозерский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ул.  50 лет Октября Д.6</w:t>
            </w:r>
          </w:p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18.11. – 13.00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262626"/>
                <w:kern w:val="2"/>
                <w:bdr w:val="none" w:sz="0" w:space="0" w:color="auto" w:frame="1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color w:val="333333"/>
                <w:kern w:val="2"/>
                <w:lang w:eastAsia="ru-RU"/>
              </w:rPr>
              <w:t>18 ноября - Всероссийский День правовой помощи детям. В непринуждённой форме  рассказ о правах ребёнка для ребёнка.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15 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22</w:t>
            </w:r>
            <w:r w:rsidRPr="00DD3A8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lang w:eastAsia="en-US"/>
              </w:rPr>
              <w:t>К</w:t>
            </w:r>
            <w:r>
              <w:rPr>
                <w:rFonts w:ascii="Times New Roman" w:hAnsi="Times New Roman"/>
                <w:color w:val="000000"/>
                <w:lang w:eastAsia="en-US"/>
              </w:rPr>
              <w:t>аникулы в детском клубе «Затея»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>7+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Гончар С.Л.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ДК «Гармония» -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19.11.– 25.11.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11.00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lang w:eastAsia="en-US"/>
              </w:rPr>
              <w:t>Осенние к</w:t>
            </w:r>
            <w:r>
              <w:rPr>
                <w:rFonts w:ascii="Times New Roman" w:hAnsi="Times New Roman"/>
                <w:color w:val="000000"/>
                <w:lang w:eastAsia="en-US"/>
              </w:rPr>
              <w:t>аникулы в детском клубе «Затея»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lang w:eastAsia="en-US"/>
              </w:rPr>
              <w:t xml:space="preserve"> Отдельный план.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5/30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4E12B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23.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Московский Кремль. Оружейная палата. Парк «Зарядье». 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</w:rPr>
              <w:t>Экскурсия 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Кокоулин Н.Ф.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г. Москва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21.11. – 09.00</w:t>
            </w:r>
          </w:p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Экскурсия для участников клуба «Робинзон».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15/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4E12BD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24.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«Приключение Незнайки»:</w:t>
            </w:r>
            <w:r w:rsidRPr="0078541C">
              <w:rPr>
                <w:rFonts w:ascii="Times New Roman" w:hAnsi="Times New Roman"/>
              </w:rPr>
              <w:br/>
              <w:t xml:space="preserve"> проведение СДИ 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Мулаев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395E69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пгтБелоозерский, ул. Российская Помещение клуба и 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</w:rPr>
              <w:t>территория храма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</w:rPr>
              <w:t>21.-24.11 -11.00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9C30E2">
              <w:rPr>
                <w:rFonts w:ascii="Times New Roman" w:hAnsi="Times New Roman"/>
              </w:rPr>
              <w:t>Тема игры – отношение к школе, к учебе и знаниям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bCs/>
                <w:kern w:val="2"/>
                <w:lang w:eastAsia="ru-RU"/>
              </w:rPr>
              <w:t>25/</w:t>
            </w:r>
          </w:p>
        </w:tc>
      </w:tr>
      <w:tr w:rsidR="0085544F" w:rsidRPr="0078541C" w:rsidTr="00763DF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25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color w:val="262626"/>
                <w:kern w:val="2"/>
                <w:lang w:eastAsia="ru-RU"/>
              </w:rPr>
              <w:t>«Для милых мам»</w:t>
            </w:r>
            <w:r>
              <w:rPr>
                <w:rFonts w:ascii="Times New Roman" w:eastAsia="Times New Roman" w:hAnsi="Times New Roman"/>
                <w:color w:val="262626"/>
                <w:kern w:val="2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color w:val="262626"/>
                <w:kern w:val="2"/>
                <w:lang w:eastAsia="ru-RU"/>
              </w:rPr>
              <w:br/>
              <w:t>поздравительная открытка</w:t>
            </w:r>
            <w:r>
              <w:rPr>
                <w:rFonts w:ascii="Times New Roman" w:eastAsia="Times New Roman" w:hAnsi="Times New Roman"/>
                <w:color w:val="262626"/>
                <w:kern w:val="2"/>
                <w:lang w:eastAsia="ru-RU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Фёдорова И.А.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пгтБелоозерский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 xml:space="preserve">ул.  50 лет 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Октября Д.6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24.11. – 13.00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spacing w:line="240" w:lineRule="auto"/>
              <w:contextualSpacing/>
              <w:rPr>
                <w:rFonts w:ascii="Times New Roman" w:eastAsia="Times New Roman" w:hAnsi="Times New Roman"/>
                <w:color w:val="333333"/>
                <w:shd w:val="clear" w:color="auto" w:fill="FFFFFF"/>
                <w:lang w:eastAsia="en-US"/>
              </w:rPr>
            </w:pPr>
            <w:r w:rsidRPr="00501204">
              <w:rPr>
                <w:rFonts w:ascii="Times New Roman" w:eastAsia="Times New Roman" w:hAnsi="Times New Roman"/>
                <w:lang w:eastAsia="en-US"/>
              </w:rPr>
              <w:t xml:space="preserve">Мастер-класс по созданию поздравительной открытки мамам. </w:t>
            </w:r>
          </w:p>
          <w:p w:rsidR="0085544F" w:rsidRPr="00501204" w:rsidRDefault="0085544F" w:rsidP="00D05164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2/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10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031597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26</w:t>
            </w:r>
            <w:r w:rsidRPr="00DD3A8F">
              <w:rPr>
                <w:rFonts w:ascii="Times New Roman" w:hAnsi="Times New Roman"/>
                <w:color w:val="000000"/>
                <w:lang w:eastAsia="en-US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«Разбуди Деда Мороза»:</w:t>
            </w:r>
            <w:r>
              <w:rPr>
                <w:rFonts w:ascii="Times New Roman" w:hAnsi="Times New Roman"/>
                <w:color w:val="000000"/>
                <w:lang w:eastAsia="en-US"/>
              </w:rPr>
              <w:br/>
              <w:t>развлекательная программа для детей</w:t>
            </w:r>
          </w:p>
          <w:p w:rsidR="0085544F" w:rsidRPr="00DD3A8F" w:rsidRDefault="0085544F" w:rsidP="00D05164">
            <w:pPr>
              <w:spacing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Белова А.С.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пгтБелоозерский,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ул. Молодежная д 34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ДК «Гармония», фойе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24.11. – 16.00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lang w:eastAsia="en-US"/>
              </w:rPr>
              <w:t>Дед Мороз спит на Северном полюсе и вот-вот проспит Новый год! Необходимо как можно скорее разбудить его веселыми играми и конкурсами.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DD3A8F">
              <w:rPr>
                <w:rFonts w:ascii="Times New Roman" w:hAnsi="Times New Roman"/>
                <w:color w:val="000000"/>
                <w:lang w:eastAsia="en-US"/>
              </w:rPr>
              <w:t>Совместное мероприятие с детскими садами и школами.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10/30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Мастер-класс «Подарок маме…»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6+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Морозова Т.А.</w:t>
            </w:r>
          </w:p>
          <w:p w:rsidR="0085544F" w:rsidRPr="00DD3A8F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eastAsia="Times New Roman" w:hAnsi="Times New Roman"/>
                <w:kern w:val="2"/>
              </w:rPr>
            </w:pPr>
            <w:r w:rsidRPr="0078541C">
              <w:rPr>
                <w:rFonts w:ascii="Times New Roman" w:hAnsi="Times New Roman"/>
              </w:rPr>
              <w:t>пгтБелоозерский,</w:t>
            </w:r>
            <w:r w:rsidRPr="00DD3A8F">
              <w:rPr>
                <w:rFonts w:ascii="Times New Roman" w:eastAsia="Times New Roman" w:hAnsi="Times New Roman"/>
                <w:kern w:val="2"/>
              </w:rPr>
              <w:br/>
            </w:r>
            <w:r w:rsidRPr="0078541C">
              <w:rPr>
                <w:rFonts w:ascii="Times New Roman" w:hAnsi="Times New Roman"/>
              </w:rPr>
              <w:t>ул. Молодежная,д.34</w:t>
            </w:r>
            <w:r w:rsidRPr="0078541C">
              <w:rPr>
                <w:rFonts w:ascii="Times New Roman" w:hAnsi="Times New Roman"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25.11. - 13.00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Изготовление подарков своими руками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5/</w:t>
            </w:r>
            <w:r w:rsidRPr="00DD3A8F">
              <w:rPr>
                <w:rFonts w:ascii="Times New Roman" w:eastAsia="Times New Roman" w:hAnsi="Times New Roman"/>
              </w:rPr>
              <w:t>20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28.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«Мама – это призвание!»:</w:t>
            </w:r>
            <w:r w:rsidRPr="0078541C">
              <w:rPr>
                <w:rFonts w:ascii="Times New Roman" w:hAnsi="Times New Roman"/>
              </w:rPr>
              <w:br/>
              <w:t>праздничная программа, посвященная «Дню матери»</w:t>
            </w:r>
            <w:r w:rsidRPr="00DD3A8F">
              <w:rPr>
                <w:rFonts w:ascii="Times New Roman" w:eastAsia="Times New Roman" w:hAnsi="Times New Roman"/>
                <w:kern w:val="2"/>
              </w:rPr>
              <w:br/>
            </w:r>
            <w:r w:rsidRPr="0078541C">
              <w:rPr>
                <w:rFonts w:ascii="Times New Roman" w:hAnsi="Times New Roman"/>
              </w:rPr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Морозова Т.А.</w:t>
            </w:r>
          </w:p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line="240" w:lineRule="auto"/>
              <w:rPr>
                <w:rFonts w:ascii="Times New Roman" w:eastAsia="Times New Roman" w:hAnsi="Times New Roman"/>
                <w:kern w:val="2"/>
              </w:rPr>
            </w:pPr>
            <w:r w:rsidRPr="0078541C">
              <w:rPr>
                <w:rFonts w:ascii="Times New Roman" w:hAnsi="Times New Roman"/>
              </w:rPr>
              <w:t>пгтБелоозерский,</w:t>
            </w:r>
            <w:r w:rsidRPr="00DD3A8F">
              <w:rPr>
                <w:rFonts w:ascii="Times New Roman" w:eastAsia="Times New Roman" w:hAnsi="Times New Roman"/>
                <w:kern w:val="2"/>
              </w:rPr>
              <w:br/>
            </w:r>
            <w:r w:rsidRPr="0078541C">
              <w:rPr>
                <w:rFonts w:ascii="Times New Roman" w:hAnsi="Times New Roman"/>
              </w:rPr>
              <w:t>ул. Молодежная,д.34А</w:t>
            </w:r>
            <w:r w:rsidRPr="0078541C">
              <w:rPr>
                <w:rFonts w:ascii="Times New Roman" w:hAnsi="Times New Roman"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25.11. – 16.00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85544F" w:rsidRPr="00DD3A8F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eastAsia="Times New Roman" w:hAnsi="Times New Roman"/>
                <w:kern w:val="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Праздничное мероприятие с участием коллективов ДК «Гармония»</w:t>
            </w:r>
            <w:r>
              <w:rPr>
                <w:rFonts w:ascii="Times New Roman" w:eastAsia="Times New Roman" w:hAnsi="Times New Roman"/>
              </w:rPr>
              <w:t>.</w:t>
            </w: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 w:rsidRPr="00DD3A8F">
              <w:rPr>
                <w:rFonts w:ascii="Times New Roman" w:eastAsia="Times New Roman" w:hAnsi="Times New Roman"/>
              </w:rPr>
              <w:t>7/</w:t>
            </w:r>
            <w:r>
              <w:rPr>
                <w:rFonts w:ascii="Times New Roman" w:eastAsia="Times New Roman" w:hAnsi="Times New Roman"/>
              </w:rPr>
              <w:t>15</w:t>
            </w:r>
            <w:r w:rsidRPr="00DD3A8F">
              <w:rPr>
                <w:rFonts w:ascii="Times New Roman" w:eastAsia="Times New Roman" w:hAnsi="Times New Roman"/>
              </w:rPr>
              <w:t>0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85544F" w:rsidRPr="0078541C" w:rsidTr="00763DFE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29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«</w:t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Нет выше звания, чем мать»-   праздничный концерт.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br/>
            </w: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18+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Лебедева Л.А.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пгтБелоозерский</w:t>
            </w:r>
          </w:p>
          <w:p w:rsidR="0085544F" w:rsidRPr="00501204" w:rsidRDefault="0085544F" w:rsidP="00D05164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>ул.  50 лет Октября Д.6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  фойе  ДК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501204">
              <w:rPr>
                <w:rFonts w:ascii="Times New Roman" w:eastAsia="Times New Roman" w:hAnsi="Times New Roman"/>
                <w:kern w:val="2"/>
                <w:lang w:eastAsia="ru-RU"/>
              </w:rPr>
              <w:t xml:space="preserve">25.11. – 14.00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501204" w:rsidRDefault="0085544F" w:rsidP="00D05164">
            <w:pPr>
              <w:spacing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25 ноября – День </w:t>
            </w:r>
            <w:r w:rsidRPr="00501204">
              <w:rPr>
                <w:rFonts w:ascii="Times New Roman" w:eastAsia="Times New Roman" w:hAnsi="Times New Roman"/>
                <w:lang w:eastAsia="en-US"/>
              </w:rPr>
              <w:t>матери.Литературная композиция в праздничном концерте ДК. Все о наших мамах.Для них стихи и поздравления.</w:t>
            </w: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25/50</w:t>
            </w: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  <w:p w:rsidR="0085544F" w:rsidRPr="00501204" w:rsidRDefault="0085544F" w:rsidP="00D05164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D05164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30.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color w:val="000000"/>
                <w:lang w:eastAsia="ru-RU"/>
              </w:rPr>
              <w:t>Участие в Международном конкурсе «Музыка на Неве».</w:t>
            </w:r>
          </w:p>
          <w:p w:rsidR="0085544F" w:rsidRPr="00D05164" w:rsidRDefault="0085544F" w:rsidP="00D05164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Середенко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lang w:val="en-US" w:eastAsia="en-US"/>
              </w:rPr>
              <w:t>г. Санкт-Петербург.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23-26.11.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ind w:left="34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Участие народного коллектива «Ансамбль «Сударушка» в международном конкурсе «Музыка на Неве» (по вызову)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11/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7D3DD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78541C">
              <w:rPr>
                <w:rFonts w:ascii="Times New Roman" w:hAnsi="Times New Roman"/>
                <w:bCs/>
              </w:rPr>
              <w:t>31.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Торжественный вечер, посвященный закрытию спортивного сезона 2018г.: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совместное мероприятие ФКП Гк НИПАС</w:t>
            </w:r>
          </w:p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12+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Калупина Л.А.</w:t>
            </w:r>
            <w:r w:rsidRPr="0078541C">
              <w:rPr>
                <w:rFonts w:ascii="Times New Roman" w:hAnsi="Times New Roman"/>
              </w:rPr>
              <w:br/>
              <w:t>Мильшин А.В.</w:t>
            </w:r>
          </w:p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пгтБелоозерский,</w:t>
            </w:r>
            <w:r w:rsidRPr="00DD3A8F">
              <w:rPr>
                <w:rFonts w:ascii="Times New Roman" w:eastAsia="Times New Roman" w:hAnsi="Times New Roman"/>
                <w:kern w:val="2"/>
              </w:rPr>
              <w:br/>
            </w:r>
            <w:r w:rsidRPr="0078541C">
              <w:rPr>
                <w:rFonts w:ascii="Times New Roman" w:hAnsi="Times New Roman"/>
              </w:rPr>
              <w:t>ул. Молодежная,</w:t>
            </w:r>
            <w:r w:rsidRPr="0078541C">
              <w:rPr>
                <w:rFonts w:ascii="Times New Roman" w:hAnsi="Times New Roman"/>
              </w:rPr>
              <w:br/>
              <w:t>д.34</w:t>
            </w:r>
            <w:r w:rsidRPr="0078541C">
              <w:rPr>
                <w:rFonts w:ascii="Times New Roman" w:hAnsi="Times New Roman"/>
              </w:rPr>
              <w:br/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27.11. -15.30</w:t>
            </w: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  <w:p w:rsidR="0085544F" w:rsidRPr="0078541C" w:rsidRDefault="0085544F" w:rsidP="00D05164">
            <w:pPr>
              <w:widowControl w:val="0"/>
              <w:suppressAutoHyphens/>
              <w:snapToGri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294EF3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Торжественное  мероприятие, посвященное закрытию летнего спортивного сезона Воскресенского района и подведению итогов </w:t>
            </w:r>
            <w:r>
              <w:rPr>
                <w:rFonts w:ascii="Times New Roman" w:eastAsia="Times New Roman" w:hAnsi="Times New Roman"/>
                <w:lang w:val="en-US"/>
              </w:rPr>
              <w:t>XXIV</w:t>
            </w:r>
            <w:r>
              <w:rPr>
                <w:rFonts w:ascii="Times New Roman" w:eastAsia="Times New Roman" w:hAnsi="Times New Roman"/>
              </w:rPr>
              <w:t>Спартакиады Московского областного объединения организаций профсоюзов</w:t>
            </w: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18/200</w:t>
            </w: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  <w:p w:rsidR="0085544F" w:rsidRPr="00DD3A8F" w:rsidRDefault="0085544F" w:rsidP="00D05164">
            <w:pPr>
              <w:pStyle w:val="NoSpacing"/>
              <w:rPr>
                <w:rFonts w:ascii="Times New Roman" w:eastAsia="Times New Roman" w:hAnsi="Times New Roman"/>
              </w:rPr>
            </w:pPr>
          </w:p>
        </w:tc>
      </w:tr>
      <w:tr w:rsidR="0085544F" w:rsidRPr="0078541C" w:rsidTr="0080676C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32</w:t>
            </w: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Участие в XI Международном конкурсе исполнительского мастерства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 xml:space="preserve">«САНКТ-ПЕТЕРБУРГСКИЕ АССАМБЛЕИ ИСКУССТВ» </w:t>
            </w:r>
          </w:p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 xml:space="preserve"> 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Можарова С.А.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г.Санкт-Петербург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К/З отеля «Санкт-Петербург»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30.11.- 03.12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>Международный конкурс по вокалу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DD3A8F">
              <w:rPr>
                <w:rFonts w:ascii="Times New Roman" w:eastAsia="Times New Roman" w:hAnsi="Times New Roman"/>
                <w:kern w:val="2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kern w:val="2"/>
                <w:lang w:eastAsia="ru-RU"/>
              </w:rPr>
              <w:t>/</w:t>
            </w:r>
          </w:p>
        </w:tc>
      </w:tr>
      <w:tr w:rsidR="0085544F" w:rsidRPr="0078541C" w:rsidTr="00314C43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33.</w:t>
            </w:r>
          </w:p>
          <w:p w:rsidR="0085544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  <w:p w:rsidR="0085544F" w:rsidRPr="00DD3A8F" w:rsidRDefault="0085544F" w:rsidP="00D05164">
            <w:pPr>
              <w:widowControl w:val="0"/>
              <w:tabs>
                <w:tab w:val="left" w:pos="17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«День ФСБ»: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выездной концерт </w:t>
            </w:r>
          </w:p>
          <w:p w:rsidR="0085544F" w:rsidRPr="00DD3A8F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 w:rsidRPr="00DD3A8F">
              <w:rPr>
                <w:rFonts w:ascii="Times New Roman" w:hAnsi="Times New Roman"/>
                <w:color w:val="000000"/>
                <w:kern w:val="2"/>
                <w:lang w:eastAsia="ru-RU"/>
              </w:rPr>
              <w:t>Середенко В.П.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lang w:eastAsia="en-US"/>
              </w:rPr>
            </w:pPr>
            <w:r w:rsidRPr="00DD3A8F">
              <w:rPr>
                <w:rFonts w:ascii="Times New Roman" w:eastAsia="Times New Roman" w:hAnsi="Times New Roman"/>
                <w:lang w:eastAsia="en-US"/>
              </w:rPr>
              <w:t>г. Жуковский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widowControl w:val="0"/>
              <w:suppressAutoHyphens/>
              <w:spacing w:after="0" w:line="240" w:lineRule="auto"/>
              <w:ind w:right="-108"/>
              <w:rPr>
                <w:rFonts w:ascii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"/>
                <w:lang w:eastAsia="ru-RU"/>
              </w:rPr>
              <w:t>30.11. – 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DD3A8F" w:rsidRDefault="0085544F" w:rsidP="00D05164">
            <w:pPr>
              <w:spacing w:line="240" w:lineRule="auto"/>
              <w:ind w:left="34"/>
              <w:contextualSpacing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Праздничный концерт народного коллектива «Ансамбль «Сударушка» (по приглашению)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kern w:val="2"/>
                <w:lang w:eastAsia="ru-RU"/>
              </w:rPr>
              <w:t>11/</w:t>
            </w:r>
          </w:p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kern w:val="2"/>
                <w:lang w:eastAsia="ru-RU"/>
              </w:rPr>
            </w:pPr>
          </w:p>
        </w:tc>
      </w:tr>
      <w:tr w:rsidR="0085544F" w:rsidRPr="0078541C" w:rsidTr="00A00D99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  <w:bCs/>
                <w:kern w:val="2"/>
                <w:lang w:eastAsia="ru-RU"/>
              </w:rPr>
              <w:t>34.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395E69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5E69">
              <w:rPr>
                <w:rFonts w:ascii="Times New Roman" w:eastAsia="Times New Roman" w:hAnsi="Times New Roman"/>
              </w:rPr>
              <w:t>Участие старшей команды</w:t>
            </w:r>
            <w:r>
              <w:rPr>
                <w:rFonts w:ascii="Times New Roman" w:eastAsia="Times New Roman" w:hAnsi="Times New Roman"/>
              </w:rPr>
              <w:t xml:space="preserve"> клуба «Странники» в интеллектуальных</w:t>
            </w:r>
            <w:r w:rsidRPr="00395E69">
              <w:rPr>
                <w:rFonts w:ascii="Times New Roman" w:eastAsia="Times New Roman" w:hAnsi="Times New Roman"/>
              </w:rPr>
              <w:t xml:space="preserve"> соревнованиях по типу </w:t>
            </w:r>
          </w:p>
          <w:p w:rsidR="0085544F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95E69">
              <w:rPr>
                <w:rFonts w:ascii="Times New Roman" w:eastAsia="Times New Roman" w:hAnsi="Times New Roman"/>
              </w:rPr>
              <w:t>"Что?Где?Когда?"</w:t>
            </w:r>
          </w:p>
          <w:p w:rsidR="0085544F" w:rsidRPr="00395E69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bCs/>
                <w:kern w:val="2"/>
                <w:lang w:eastAsia="ru-RU"/>
              </w:rPr>
              <w:t>Мулаев Р.С.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395E69" w:rsidRDefault="0085544F" w:rsidP="00D0516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г. Воскресенск и 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др. города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01, 22.11. –        </w:t>
            </w:r>
            <w:r w:rsidRPr="0078541C">
              <w:rPr>
                <w:rFonts w:ascii="Times New Roman" w:hAnsi="Times New Roman"/>
              </w:rPr>
              <w:br/>
              <w:t xml:space="preserve">                  16.00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Предполагается активное сотрудничество с молодежным центром "Олимпиец" </w:t>
            </w:r>
          </w:p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г. Воскресенск</w:t>
            </w:r>
            <w:r>
              <w:rPr>
                <w:rFonts w:cs="Calibri"/>
              </w:rPr>
              <w:t xml:space="preserve">. </w:t>
            </w:r>
            <w:r w:rsidRPr="009C30E2">
              <w:rPr>
                <w:rFonts w:ascii="Times New Roman" w:hAnsi="Times New Roman"/>
              </w:rPr>
              <w:t>Продолжение участия нашей команды «Сливки» в Чемпионате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  <w:bCs/>
                <w:kern w:val="2"/>
                <w:lang w:eastAsia="ru-RU"/>
              </w:rPr>
              <w:t>6/</w:t>
            </w:r>
          </w:p>
        </w:tc>
      </w:tr>
      <w:tr w:rsidR="0085544F" w:rsidRPr="0078541C" w:rsidTr="000E0161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395E69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lang w:eastAsia="ru-RU"/>
              </w:rPr>
              <w:t>35</w:t>
            </w:r>
            <w:r w:rsidRPr="00395E69">
              <w:rPr>
                <w:rFonts w:ascii="Times New Roman" w:eastAsia="Times New Roman" w:hAnsi="Times New Roman"/>
                <w:kern w:val="2"/>
                <w:lang w:eastAsia="ru-RU"/>
              </w:rPr>
              <w:t>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 xml:space="preserve">Демонстрация художественных и мультипликационных фильмов </w:t>
            </w:r>
            <w:r w:rsidRPr="0078541C">
              <w:rPr>
                <w:rFonts w:ascii="Times New Roman" w:hAnsi="Times New Roman"/>
              </w:rPr>
              <w:br/>
              <w:t>5+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Мильшин А.В.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5544F" w:rsidRPr="0078541C" w:rsidRDefault="0085544F" w:rsidP="00D05164">
            <w:pPr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пгтБелоозерский</w:t>
            </w:r>
          </w:p>
          <w:p w:rsidR="0085544F" w:rsidRPr="0078541C" w:rsidRDefault="0085544F" w:rsidP="00D05164">
            <w:pPr>
              <w:tabs>
                <w:tab w:val="left" w:pos="3680"/>
              </w:tabs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ул.Молодежная, д.34</w:t>
            </w:r>
          </w:p>
          <w:p w:rsidR="0085544F" w:rsidRPr="00395E69" w:rsidRDefault="0085544F" w:rsidP="00D0516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lang w:eastAsia="ru-RU"/>
              </w:rPr>
            </w:pPr>
            <w:r w:rsidRPr="0078541C">
              <w:rPr>
                <w:rFonts w:ascii="Times New Roman" w:hAnsi="Times New Roman"/>
              </w:rPr>
              <w:t>ДК «Гармония»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395E69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395E69">
              <w:rPr>
                <w:rFonts w:ascii="Times New Roman" w:eastAsia="Times New Roman" w:hAnsi="Times New Roman"/>
              </w:rPr>
              <w:t>По субботам и воскресеньям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395E69" w:rsidRDefault="0085544F" w:rsidP="00D05164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395E69">
              <w:rPr>
                <w:rFonts w:ascii="Times New Roman" w:eastAsia="Times New Roman" w:hAnsi="Times New Roman"/>
              </w:rPr>
              <w:t>киносеансы по репертуарному плану на ноябрь.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44F" w:rsidRPr="0078541C" w:rsidRDefault="0085544F" w:rsidP="00D0516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78541C">
              <w:rPr>
                <w:rFonts w:ascii="Times New Roman" w:hAnsi="Times New Roman"/>
              </w:rPr>
              <w:t>2/25</w:t>
            </w:r>
          </w:p>
        </w:tc>
      </w:tr>
    </w:tbl>
    <w:p w:rsidR="0085544F" w:rsidRPr="00395E69" w:rsidRDefault="0085544F" w:rsidP="00D05164">
      <w:pPr>
        <w:spacing w:line="240" w:lineRule="auto"/>
        <w:rPr>
          <w:rFonts w:ascii="Times New Roman" w:hAnsi="Times New Roman"/>
        </w:rPr>
      </w:pPr>
    </w:p>
    <w:p w:rsidR="0085544F" w:rsidRPr="00DD3A8F" w:rsidRDefault="0085544F" w:rsidP="00DD3A8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Зам директора по культмассовой работеМильшин А.В.</w:t>
      </w:r>
    </w:p>
    <w:p w:rsidR="0085544F" w:rsidRPr="00DD3A8F" w:rsidRDefault="0085544F" w:rsidP="00917E5D">
      <w:pPr>
        <w:spacing w:line="240" w:lineRule="auto"/>
        <w:rPr>
          <w:rFonts w:ascii="Times New Roman" w:hAnsi="Times New Roman"/>
        </w:rPr>
      </w:pPr>
    </w:p>
    <w:p w:rsidR="0085544F" w:rsidRPr="00395E69" w:rsidRDefault="0085544F" w:rsidP="00917E5D">
      <w:pPr>
        <w:spacing w:line="240" w:lineRule="auto"/>
        <w:rPr>
          <w:rFonts w:ascii="Times New Roman" w:hAnsi="Times New Roman"/>
        </w:rPr>
      </w:pPr>
    </w:p>
    <w:p w:rsidR="0085544F" w:rsidRPr="00DD3A8F" w:rsidRDefault="0085544F" w:rsidP="00917E5D">
      <w:pPr>
        <w:spacing w:line="240" w:lineRule="auto"/>
        <w:rPr>
          <w:rFonts w:ascii="Times New Roman" w:hAnsi="Times New Roman"/>
        </w:rPr>
      </w:pPr>
    </w:p>
    <w:sectPr w:rsidR="0085544F" w:rsidRPr="00DD3A8F" w:rsidSect="00D52991">
      <w:pgSz w:w="16838" w:h="11906" w:orient="landscape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35F"/>
    <w:rsid w:val="0001485B"/>
    <w:rsid w:val="00014A9E"/>
    <w:rsid w:val="00031597"/>
    <w:rsid w:val="0005481D"/>
    <w:rsid w:val="000648D5"/>
    <w:rsid w:val="000930F6"/>
    <w:rsid w:val="000C63E6"/>
    <w:rsid w:val="000C68A2"/>
    <w:rsid w:val="000E0161"/>
    <w:rsid w:val="001404E4"/>
    <w:rsid w:val="0014677E"/>
    <w:rsid w:val="001701E4"/>
    <w:rsid w:val="00176ED2"/>
    <w:rsid w:val="00184FE1"/>
    <w:rsid w:val="001922D3"/>
    <w:rsid w:val="001A5FF5"/>
    <w:rsid w:val="001E1BA3"/>
    <w:rsid w:val="001E266A"/>
    <w:rsid w:val="001E2817"/>
    <w:rsid w:val="002077AD"/>
    <w:rsid w:val="0023081F"/>
    <w:rsid w:val="00255C52"/>
    <w:rsid w:val="00294EF3"/>
    <w:rsid w:val="002D59CD"/>
    <w:rsid w:val="00314C43"/>
    <w:rsid w:val="00315C67"/>
    <w:rsid w:val="00340827"/>
    <w:rsid w:val="00395E69"/>
    <w:rsid w:val="003B0984"/>
    <w:rsid w:val="003B5683"/>
    <w:rsid w:val="003E5D04"/>
    <w:rsid w:val="00402A8D"/>
    <w:rsid w:val="004170F5"/>
    <w:rsid w:val="0043319B"/>
    <w:rsid w:val="00444D80"/>
    <w:rsid w:val="004B3E70"/>
    <w:rsid w:val="004B4954"/>
    <w:rsid w:val="004C5D0F"/>
    <w:rsid w:val="004D5FA7"/>
    <w:rsid w:val="004D6394"/>
    <w:rsid w:val="004E12BD"/>
    <w:rsid w:val="00501204"/>
    <w:rsid w:val="005518E2"/>
    <w:rsid w:val="005624BF"/>
    <w:rsid w:val="005F135F"/>
    <w:rsid w:val="00607760"/>
    <w:rsid w:val="006176C9"/>
    <w:rsid w:val="0063385F"/>
    <w:rsid w:val="006A3A89"/>
    <w:rsid w:val="006D227B"/>
    <w:rsid w:val="006E6CD7"/>
    <w:rsid w:val="006F41B8"/>
    <w:rsid w:val="00750A65"/>
    <w:rsid w:val="00754FF1"/>
    <w:rsid w:val="00763DFE"/>
    <w:rsid w:val="0078541C"/>
    <w:rsid w:val="007D3DD1"/>
    <w:rsid w:val="0080676C"/>
    <w:rsid w:val="008119B2"/>
    <w:rsid w:val="008267D5"/>
    <w:rsid w:val="0085544F"/>
    <w:rsid w:val="008604BB"/>
    <w:rsid w:val="00871A99"/>
    <w:rsid w:val="008B5BC9"/>
    <w:rsid w:val="00917E5D"/>
    <w:rsid w:val="00920C41"/>
    <w:rsid w:val="00921624"/>
    <w:rsid w:val="00942CBA"/>
    <w:rsid w:val="0095052E"/>
    <w:rsid w:val="0095640D"/>
    <w:rsid w:val="009C30E2"/>
    <w:rsid w:val="009D0449"/>
    <w:rsid w:val="009D28F5"/>
    <w:rsid w:val="00A00D99"/>
    <w:rsid w:val="00A03CEF"/>
    <w:rsid w:val="00A14A51"/>
    <w:rsid w:val="00A22454"/>
    <w:rsid w:val="00A776A7"/>
    <w:rsid w:val="00A801E4"/>
    <w:rsid w:val="00A83434"/>
    <w:rsid w:val="00AF2998"/>
    <w:rsid w:val="00B0548A"/>
    <w:rsid w:val="00B22C64"/>
    <w:rsid w:val="00BA1DC4"/>
    <w:rsid w:val="00BE3ABE"/>
    <w:rsid w:val="00C02CD7"/>
    <w:rsid w:val="00C415FC"/>
    <w:rsid w:val="00C72D87"/>
    <w:rsid w:val="00CA6CE9"/>
    <w:rsid w:val="00CA6DEA"/>
    <w:rsid w:val="00CF2115"/>
    <w:rsid w:val="00CF296A"/>
    <w:rsid w:val="00D04E10"/>
    <w:rsid w:val="00D05164"/>
    <w:rsid w:val="00D47F4E"/>
    <w:rsid w:val="00D51699"/>
    <w:rsid w:val="00D518F6"/>
    <w:rsid w:val="00D52991"/>
    <w:rsid w:val="00D556A0"/>
    <w:rsid w:val="00D7240C"/>
    <w:rsid w:val="00DC3CEF"/>
    <w:rsid w:val="00DC6660"/>
    <w:rsid w:val="00DD3A8F"/>
    <w:rsid w:val="00DD6364"/>
    <w:rsid w:val="00DE1B2E"/>
    <w:rsid w:val="00DE6B8A"/>
    <w:rsid w:val="00DE6F49"/>
    <w:rsid w:val="00DF682C"/>
    <w:rsid w:val="00E05878"/>
    <w:rsid w:val="00E70204"/>
    <w:rsid w:val="00EB1FF5"/>
    <w:rsid w:val="00ED275C"/>
    <w:rsid w:val="00EE3D54"/>
    <w:rsid w:val="00EF371E"/>
    <w:rsid w:val="00FA4E3C"/>
    <w:rsid w:val="00FD59D5"/>
    <w:rsid w:val="00FE0ED7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0F"/>
    <w:pPr>
      <w:spacing w:after="200" w:line="276" w:lineRule="auto"/>
    </w:pPr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A5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A51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3A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4954"/>
    <w:pPr>
      <w:ind w:left="720"/>
      <w:contextualSpacing/>
      <w:jc w:val="right"/>
    </w:pPr>
    <w:rPr>
      <w:lang w:eastAsia="en-US"/>
    </w:rPr>
  </w:style>
  <w:style w:type="character" w:styleId="Emphasis">
    <w:name w:val="Emphasis"/>
    <w:basedOn w:val="DefaultParagraphFont"/>
    <w:uiPriority w:val="99"/>
    <w:qFormat/>
    <w:rsid w:val="00DD6364"/>
    <w:rPr>
      <w:rFonts w:cs="Times New Roman"/>
      <w:i/>
    </w:rPr>
  </w:style>
  <w:style w:type="character" w:styleId="Hyperlink">
    <w:name w:val="Hyperlink"/>
    <w:basedOn w:val="DefaultParagraphFont"/>
    <w:uiPriority w:val="99"/>
    <w:semiHidden/>
    <w:rsid w:val="00B0548A"/>
    <w:rPr>
      <w:rFonts w:cs="Times New Roman"/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22454"/>
    <w:rPr>
      <w:rFonts w:cs="Times New Roman"/>
      <w:sz w:val="22"/>
      <w:szCs w:val="22"/>
      <w:lang w:val="ru-RU" w:eastAsia="zh-CN" w:bidi="ar-SA"/>
    </w:rPr>
  </w:style>
  <w:style w:type="paragraph" w:styleId="NoSpacing">
    <w:name w:val="No Spacing"/>
    <w:link w:val="NoSpacingChar"/>
    <w:uiPriority w:val="99"/>
    <w:qFormat/>
    <w:rsid w:val="00A22454"/>
    <w:rPr>
      <w:lang w:eastAsia="zh-CN"/>
    </w:rPr>
  </w:style>
  <w:style w:type="paragraph" w:styleId="Title">
    <w:name w:val="Title"/>
    <w:basedOn w:val="Normal"/>
    <w:next w:val="Normal"/>
    <w:link w:val="TitleChar"/>
    <w:uiPriority w:val="99"/>
    <w:qFormat/>
    <w:rsid w:val="00A224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2454"/>
    <w:rPr>
      <w:rFonts w:ascii="Cambria" w:eastAsia="SimSu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1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15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15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15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15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156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1156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156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156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156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156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156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1156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156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115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1568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1156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156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11568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6</Pages>
  <Words>1634</Words>
  <Characters>9316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2018-10-10T06:30:00Z</cp:lastPrinted>
  <dcterms:created xsi:type="dcterms:W3CDTF">2018-10-09T14:21:00Z</dcterms:created>
  <dcterms:modified xsi:type="dcterms:W3CDTF">2018-10-10T06:34:00Z</dcterms:modified>
</cp:coreProperties>
</file>